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38838" w14:textId="77777777" w:rsidR="00ED739A" w:rsidRDefault="00B26573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  <w:r>
        <w:rPr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-115598</wp:posOffset>
                </wp:positionH>
                <wp:positionV relativeFrom="paragraph">
                  <wp:posOffset>-596348</wp:posOffset>
                </wp:positionV>
                <wp:extent cx="6858000" cy="9573371"/>
                <wp:effectExtent l="0" t="0" r="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5733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44" w:type="dxa"/>
                              <w:tblInd w:w="-7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59"/>
                              <w:gridCol w:w="2303"/>
                              <w:gridCol w:w="1080"/>
                              <w:gridCol w:w="1048"/>
                              <w:gridCol w:w="1854"/>
                              <w:gridCol w:w="1200"/>
                            </w:tblGrid>
                            <w:tr w:rsidR="004522A1" w:rsidRPr="00E17EC4" w14:paraId="151B3817" w14:textId="77777777" w:rsidTr="004522A1">
                              <w:trPr>
                                <w:trHeight w:val="360"/>
                              </w:trPr>
                              <w:tc>
                                <w:tcPr>
                                  <w:tcW w:w="10544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59EE65" w14:textId="77777777" w:rsidR="004522A1" w:rsidRPr="00E17EC4" w:rsidRDefault="004522A1" w:rsidP="004522A1">
                                  <w:pPr>
                                    <w:rPr>
                                      <w:rFonts w:ascii="Tahoma" w:hAnsi="Tahoma" w:cs="Tahoma"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E17EC4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de-DE"/>
                                    </w:rPr>
                                    <w:t>Datenblatt für Schülerinnen und Schüler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  <w:lang w:val="de-DE"/>
                                    </w:rPr>
                                    <w:t xml:space="preserve"> </w:t>
                                  </w:r>
                                  <w:r w:rsidRPr="00EE5CE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Primarstufe, Sekundarstufe I</w:t>
                                  </w:r>
                                  <w:r w:rsidRPr="00EE5CE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  <w:szCs w:val="18"/>
                                      <w:lang w:val="de-DE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F403C" w:rsidRPr="003324AA" w14:paraId="22067DB2" w14:textId="77777777" w:rsidTr="004522A1">
                              <w:trPr>
                                <w:trHeight w:val="510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4381F4" w14:textId="77777777" w:rsidR="002F403C" w:rsidRPr="00155614" w:rsidRDefault="002F403C" w:rsidP="002F403C">
                                  <w:pPr>
                                    <w:spacing w:before="120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55614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Nachname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DD4D4E" w14:textId="77777777" w:rsidR="002F403C" w:rsidRDefault="002F403C" w:rsidP="002F403C">
                                  <w:pPr>
                                    <w:spacing w:before="12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EB8951" w14:textId="77777777" w:rsidR="002F403C" w:rsidRDefault="002F403C" w:rsidP="002F403C">
                                  <w:pPr>
                                    <w:spacing w:before="12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FFDC6B" w14:textId="77777777" w:rsidR="002F403C" w:rsidRDefault="002F403C" w:rsidP="002F403C">
                                  <w:pPr>
                                    <w:spacing w:before="12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B7AF3D" w14:textId="77777777" w:rsidR="002F403C" w:rsidRDefault="002F403C" w:rsidP="002F403C">
                                  <w:pPr>
                                    <w:spacing w:before="12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CAA41B" w14:textId="77777777" w:rsidR="002F403C" w:rsidRDefault="002F403C" w:rsidP="002F403C">
                                  <w:pPr>
                                    <w:spacing w:before="12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F403C" w:rsidRPr="003324AA" w14:paraId="68F1C1A0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10DFFE" w14:textId="77777777" w:rsidR="002F403C" w:rsidRPr="00E46F9D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6DF44F" w14:textId="77777777" w:rsidR="002F403C" w:rsidRPr="00E46F9D" w:rsidRDefault="002F403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4236DE" w14:textId="77777777" w:rsidR="002F403C" w:rsidRPr="00E46F9D" w:rsidRDefault="002F403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3FB706" w14:textId="77777777" w:rsidR="002F403C" w:rsidRPr="00E46F9D" w:rsidRDefault="002F403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5D0286" w14:textId="77777777" w:rsidR="002F403C" w:rsidRPr="00E46F9D" w:rsidRDefault="002F403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36A201" w14:textId="77777777" w:rsidR="002F403C" w:rsidRPr="00E46F9D" w:rsidRDefault="002F403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2F403C" w14:paraId="5A0790E4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9DF8FC" w14:textId="77777777" w:rsidR="002F403C" w:rsidRPr="00155614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55614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Vorname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(n)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659790" w14:textId="77777777" w:rsidR="002F403C" w:rsidRDefault="002F403C" w:rsidP="002D0FC0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O  </w:t>
                                  </w:r>
                                  <w:r w:rsidRPr="005D113C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ahoma" w:hAnsi="Tahoma" w:cs="Tahoma"/>
                                    </w:rPr>
                                    <w:t xml:space="preserve">O  </w:t>
                                  </w:r>
                                  <w:r w:rsidRPr="005D113C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745C1B" w14:textId="77777777" w:rsidR="002F403C" w:rsidRDefault="002F403C" w:rsidP="00E46F9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EFE6E1E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D36DD5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2964AA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F403C" w14:paraId="790CDAA5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4E7170" w14:textId="77777777" w:rsidR="002F403C" w:rsidRPr="00155614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62C422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0B1C4C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49888A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081CEE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4AA79D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4A789694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2CD703" w14:textId="77777777" w:rsidR="002F403C" w:rsidRPr="00155614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55614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Geburtsdatum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417DA9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7E81B4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42B0E8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8977F2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CB3336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F403C" w14:paraId="7430753E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357E44" w14:textId="77777777" w:rsidR="002F403C" w:rsidRPr="00155614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39A9A8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2E594A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243BC2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154D15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3ADCAC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2AA636A9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53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0EC5A9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55614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Heimatort</w:t>
                                  </w:r>
                                  <w:proofErr w:type="spellEnd"/>
                                  <w:r w:rsidR="00B922B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B922B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Staatsangehörig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keit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C19ADF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5F1284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561095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C70F63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F403C" w14:paraId="36889AED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8BC83D" w14:textId="77777777" w:rsidR="002F403C" w:rsidRPr="00155614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8D93A5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65DF5C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368BAA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98B7EC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D4B74A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7A143C38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AC587B" w14:textId="77777777" w:rsidR="002F403C" w:rsidRPr="003324A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Sozialversicherungsnummer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CB2D1E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13-stellig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8EA7D8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7CA0268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CB09D9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45C144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229F1CC5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572D79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7861FC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53D119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8969AD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A7D129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0FFE65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1BAC2952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1F6E42" w14:textId="77777777" w:rsidR="002F403C" w:rsidRPr="009D0C49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D0C4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Erstsprache</w:t>
                                  </w:r>
                                  <w:proofErr w:type="spellEnd"/>
                                  <w:r w:rsidRPr="009D0C4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9D0C49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Muttersprache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D5B8C3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1DE210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7655C1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C4B411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3CB9AF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4A0460E2" w14:textId="77777777" w:rsidTr="004522A1">
                              <w:trPr>
                                <w:trHeight w:val="340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B9F1DA" w14:textId="77777777" w:rsidR="002F403C" w:rsidRPr="004522A1" w:rsidRDefault="002F403C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  </w:t>
                                  </w:r>
                                  <w:r w:rsidR="004522A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de-DE"/>
                                    </w:rPr>
                                    <w:t>wenn</w:t>
                                  </w:r>
                                  <w:r w:rsidRPr="004522A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nicht </w:t>
                                  </w:r>
                                  <w:r w:rsidR="004522A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de-DE"/>
                                    </w:rPr>
                                    <w:t>(</w:t>
                                  </w:r>
                                  <w:proofErr w:type="spellStart"/>
                                  <w:r w:rsidR="004522A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de-DE"/>
                                    </w:rPr>
                                    <w:t>schweizer</w:t>
                                  </w:r>
                                  <w:proofErr w:type="spellEnd"/>
                                  <w:r w:rsidR="004522A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de-DE"/>
                                    </w:rPr>
                                    <w:t>)deutsch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80017A" w14:textId="77777777" w:rsidR="002F403C" w:rsidRPr="004522A1" w:rsidRDefault="002F403C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522A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de-DE"/>
                                    </w:rPr>
                                    <w:t>Deutschkenntnisse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C57186" w14:textId="77777777" w:rsidR="002F403C" w:rsidRPr="004522A1" w:rsidRDefault="002F403C" w:rsidP="00E100EB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4522A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O  gut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A0F11A" w14:textId="77777777" w:rsidR="002F403C" w:rsidRPr="004522A1" w:rsidRDefault="002F403C" w:rsidP="00E100EB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4522A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O  </w:t>
                                  </w:r>
                                  <w:proofErr w:type="spellStart"/>
                                  <w:r w:rsidRPr="004522A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mittel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4E60F7" w14:textId="77777777" w:rsidR="002F403C" w:rsidRPr="004522A1" w:rsidRDefault="002F403C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522A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O  wenig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EABA92" w14:textId="77777777" w:rsidR="002F403C" w:rsidRPr="004522A1" w:rsidRDefault="002F403C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522A1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 O  keine</w:t>
                                  </w:r>
                                </w:p>
                              </w:tc>
                            </w:tr>
                            <w:tr w:rsidR="002F403C" w14:paraId="7906C5C9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05A308" w14:textId="77777777" w:rsidR="002F403C" w:rsidRPr="005D113C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4C3715" w14:textId="77777777" w:rsidR="002F403C" w:rsidRPr="005D11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E9FDEA" w14:textId="77777777" w:rsidR="002F403C" w:rsidRPr="005D11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BED951" w14:textId="77777777" w:rsidR="002F403C" w:rsidRPr="005D11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A3D40F" w14:textId="77777777" w:rsidR="002F403C" w:rsidRPr="005D11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0B4946" w14:textId="77777777" w:rsidR="002F403C" w:rsidRPr="005D11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F403C" w14:paraId="1DB0B4B6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DEBB8A" w14:textId="77777777" w:rsidR="002F403C" w:rsidRPr="00155614" w:rsidRDefault="002F403C" w:rsidP="00751F5D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55614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Konfession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CD5900" w14:textId="77777777" w:rsidR="002F403C" w:rsidRDefault="002F403C" w:rsidP="00751F5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ADC33DB" w14:textId="77777777" w:rsidR="002F403C" w:rsidRDefault="002F403C" w:rsidP="00751F5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BE571C" w14:textId="77777777" w:rsidR="002F403C" w:rsidRDefault="002F403C" w:rsidP="00751F5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20C56E" w14:textId="77777777" w:rsidR="002F403C" w:rsidRDefault="002F403C" w:rsidP="00751F5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42FB54" w14:textId="77777777" w:rsidR="002F403C" w:rsidRDefault="002F403C" w:rsidP="00751F5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F403C" w14:paraId="1EDA2829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1172E0" w14:textId="77777777" w:rsidR="002F403C" w:rsidRPr="00155614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70BD29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15BA2B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93C93A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9BAC76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33DE0B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:rsidRPr="005D113C" w14:paraId="57F51682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2437068" w14:textId="77777777" w:rsidR="002F403C" w:rsidRPr="00155614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55614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Adresse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3C1282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Strasse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B9EDF10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E060DA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F03E5E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959EAD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F403C" w:rsidRPr="005D113C" w14:paraId="7E580DF8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6D53E3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38236D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B3DF18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827508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FD0A187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D187EB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61861A35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1CEDDD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DDFA0C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PLZ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CE7220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FD38AC" w14:textId="77777777" w:rsidR="002F403C" w:rsidRDefault="002F403C" w:rsidP="00E7583A">
                                  <w:pPr>
                                    <w:jc w:val="both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Ort</w:t>
                                  </w: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7412D9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03EC1D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F403C" w14:paraId="3AA57B4E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A83EE3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81904A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892A3E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2671AE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E3E765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30D699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37ADF163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78435D" w14:textId="77777777" w:rsidR="002F403C" w:rsidRPr="00155614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Telefonnummern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5BD336F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Privat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6AEB7D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D8DCCD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9B5568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281B58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5E638DFF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122FEB" w14:textId="77777777" w:rsidR="002F403C" w:rsidRPr="00155614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C512C0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6D3B6C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8D78D2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610148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7AFDB2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06ED0DB2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4B64E7" w14:textId="77777777" w:rsidR="002F403C" w:rsidRPr="00155614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6AAFA8" w14:textId="77777777" w:rsidR="002F403C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Natel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Mutter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E1B3A6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B5A533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A8F4A59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243AB6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6BACF2B8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331445" w14:textId="77777777" w:rsidR="002F403C" w:rsidRPr="00155614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9D7427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7DFB3F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1C7C1F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D2A21B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A1AE6B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3B1E293B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E8715B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519B48" w14:textId="77777777" w:rsidR="002F403C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Natel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Vater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BEF03A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129717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3B4C22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E49B13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2FF128DF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2083B2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68ED2C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5FA2F3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FB28C3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576448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AEF4C7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2A1" w14:paraId="720286C3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B9BDCB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B2E9DD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Geschäft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fakultativ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C2AA50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0C8F89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2EB57C1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9270EA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2A1" w14:paraId="1A19C085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F8EB29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627BB5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30933C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8D65BF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854174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2CDCA6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2A1" w14:paraId="1872BE88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FB7DAA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155614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10CA50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E-Mail Mutter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2E1397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B247FF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80C7B2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79CB22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22A1" w14:paraId="626D11D0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5041F75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3779E3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4BBDA7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B76E62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1280B6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E0C186" w14:textId="77777777" w:rsidR="004522A1" w:rsidRDefault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4275F84A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513434" w14:textId="77777777" w:rsidR="002F403C" w:rsidRPr="003324AA" w:rsidRDefault="002F403C" w:rsidP="004522A1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4C67FC" w14:textId="77777777" w:rsidR="002F403C" w:rsidRDefault="004522A1" w:rsidP="00E100EB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E- Mail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Vater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3E181F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30348E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5CF683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69F201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397D0D3E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C30653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D67704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A0BEA1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BDE8B9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95F0EE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488758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1BEF8A28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D71C7F0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Name(n)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0FEF71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Erziehungsberechtigte/r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61B72A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BC9C6D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C9D718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E4D70DD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00FCA6DE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F93D907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F9B9BB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57331F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50ED3A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A9900D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7083597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4B406EC8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9A5149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2D5807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96E952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81D477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C0C5BA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6E4B02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6C1C852A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E6CD72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643947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5F60860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AC2278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B31607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6112D7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3C3073EE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2D8BE7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Beruf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 xml:space="preserve">(e)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fakultativ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75CE944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Erziehungsberechtigte/r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6DD96D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3B1107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408F8A1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373672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3AEEE2E0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DC3400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C3A2DC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4BE157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106D31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A39DF8C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41C352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15FC2ADD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828D27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06E12F2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D99878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BB032A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755EB8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BF6115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20B47116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05232A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22A6F0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6B0882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325814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969C831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A31B9DF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F403C" w14:paraId="432E75C0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632100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Geschwister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F5C5D6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7583A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Name(n) und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B34523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701182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5C47C6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3A3C77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F403C" w14:paraId="51AE2E8B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681C64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1619C4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  <w:t>Jahrgäng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  <w:t>(e)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3E7748E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6F4B44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A76E2E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3ACBEE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F403C" w14:paraId="178A5A07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3C7678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99A99F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60CEBF1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C4325A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CC6A34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133FFB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F403C" w14:paraId="731169F8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1AC69DA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E65A996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27ADB7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403798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A1B48E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98B2D4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F403C" w:rsidRPr="00E7583A" w14:paraId="06CF7705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1B5224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7583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Hausarzt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2B2370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FB8357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EA599F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7D31BB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E9AE46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F403C" w:rsidRPr="00E7583A" w14:paraId="6C6C44AF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15A825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E08F86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EED9B9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238A70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82CAD3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ABB5DB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F403C" w:rsidRPr="00E7583A" w14:paraId="451AF46B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93DB46" w14:textId="77777777" w:rsidR="002F403C" w:rsidRPr="00E7583A" w:rsidRDefault="002F403C" w:rsidP="00036243">
                                  <w:pPr>
                                    <w:spacing w:after="60"/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7583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Zahnarzt</w:t>
                                  </w: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4FBCE9" w14:textId="77777777" w:rsidR="002F403C" w:rsidRPr="00E7583A" w:rsidRDefault="002F403C" w:rsidP="00036243">
                                  <w:pPr>
                                    <w:spacing w:after="6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0EFE20" w14:textId="77777777" w:rsidR="002F403C" w:rsidRPr="00E7583A" w:rsidRDefault="002F403C" w:rsidP="00036243">
                                  <w:pPr>
                                    <w:spacing w:after="6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B37F667" w14:textId="77777777" w:rsidR="002F403C" w:rsidRPr="00E7583A" w:rsidRDefault="002F403C" w:rsidP="00036243">
                                  <w:pPr>
                                    <w:spacing w:after="6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CF4B319" w14:textId="77777777" w:rsidR="002F403C" w:rsidRPr="00E7583A" w:rsidRDefault="002F403C" w:rsidP="00036243">
                                  <w:pPr>
                                    <w:spacing w:after="6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878C38" w14:textId="77777777" w:rsidR="002F403C" w:rsidRPr="00E7583A" w:rsidRDefault="002F403C" w:rsidP="00036243">
                                  <w:pPr>
                                    <w:spacing w:after="60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F403C" w:rsidRPr="00E7583A" w14:paraId="26A89053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5362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1F8FED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E7583A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Bemerkungen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E7583A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(Allergien, Krankheiten,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Abklärungen, Selbständigkeit WC (Kindergarten) </w:t>
                                  </w:r>
                                  <w:r w:rsidRPr="00E7583A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  <w:t>etc.)</w:t>
                                  </w:r>
                                </w:p>
                              </w:tc>
                              <w:tc>
                                <w:tcPr>
                                  <w:tcW w:w="5182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E155E1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F403C" w:rsidRPr="00E7583A" w14:paraId="16A359C0" w14:textId="77777777" w:rsidTr="004522A1">
                              <w:trPr>
                                <w:trHeight w:val="255"/>
                              </w:trPr>
                              <w:tc>
                                <w:tcPr>
                                  <w:tcW w:w="30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BB59619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4BFDAB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E4F78FE" w14:textId="77777777" w:rsidR="002F403C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39E16318" w14:textId="77777777" w:rsidR="00036243" w:rsidRPr="00E7583A" w:rsidRDefault="00036243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F403C" w:rsidRPr="00E7583A" w14:paraId="6ECCE89B" w14:textId="77777777" w:rsidTr="004522A1">
                              <w:trPr>
                                <w:trHeight w:val="533"/>
                              </w:trPr>
                              <w:tc>
                                <w:tcPr>
                                  <w:tcW w:w="53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3B6DFE9" w14:textId="77777777" w:rsidR="002F403C" w:rsidRPr="00E46F9D" w:rsidRDefault="002F403C" w:rsidP="002F403C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46F9D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  <w:t>Von diesen Fachstellen war / ist unser Kind bereits betreut worden</w:t>
                                  </w:r>
                                  <w:r w:rsidRPr="00E46F9D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E46F9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(Heilpädagogische Früherziehung / Schulpsy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>chologischer Dienst / Kinder &amp;</w:t>
                                  </w:r>
                                  <w:r w:rsidRPr="00E46F9D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Jugendpsychiatrischer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Dienst / Logopädie / Ergotherapie.... </w:t>
                                  </w:r>
                                </w:p>
                              </w:tc>
                              <w:tc>
                                <w:tcPr>
                                  <w:tcW w:w="5182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B8BA38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2F403C" w:rsidRPr="00E7583A" w14:paraId="00BD26A0" w14:textId="77777777" w:rsidTr="004522A1">
                              <w:trPr>
                                <w:trHeight w:val="532"/>
                              </w:trPr>
                              <w:tc>
                                <w:tcPr>
                                  <w:tcW w:w="5362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048296" w14:textId="77777777" w:rsidR="002F403C" w:rsidRPr="00E46F9D" w:rsidRDefault="002F403C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82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6128D22" w14:textId="77777777" w:rsidR="002F403C" w:rsidRPr="00E7583A" w:rsidRDefault="002F403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7F705C" w14:textId="77777777" w:rsidR="00ED739A" w:rsidRPr="00631876" w:rsidRDefault="00ED739A">
                            <w:pPr>
                              <w:rPr>
                                <w:rFonts w:ascii="Tahoma" w:hAnsi="Tahoma" w:cs="Tahoma"/>
                                <w:bCs/>
                                <w:sz w:val="8"/>
                                <w:szCs w:val="8"/>
                                <w:lang w:val="de-CH"/>
                              </w:rPr>
                            </w:pPr>
                          </w:p>
                          <w:p w14:paraId="7B066804" w14:textId="77777777" w:rsidR="00ED739A" w:rsidRPr="003324AA" w:rsidRDefault="00ED739A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Tahoma" w:hAnsi="Tahoma" w:cs="Tahoma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.1pt;margin-top:-46.95pt;width:540pt;height:75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vbGuAIAALo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" filled="f" stroked="f">
                <v:textbox>
                  <w:txbxContent>
                    <w:tbl>
                      <w:tblPr>
                        <w:tblW w:w="10544" w:type="dxa"/>
                        <w:tblInd w:w="-72" w:type="dxa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59"/>
                        <w:gridCol w:w="2303"/>
                        <w:gridCol w:w="1080"/>
                        <w:gridCol w:w="1048"/>
                        <w:gridCol w:w="1854"/>
                        <w:gridCol w:w="1200"/>
                      </w:tblGrid>
                      <w:tr w:rsidR="004522A1" w:rsidRPr="00E17EC4" w14:paraId="151B3817" w14:textId="77777777" w:rsidTr="004522A1">
                        <w:trPr>
                          <w:trHeight w:val="360"/>
                        </w:trPr>
                        <w:tc>
                          <w:tcPr>
                            <w:tcW w:w="10544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59EE65" w14:textId="77777777" w:rsidR="004522A1" w:rsidRPr="00E17EC4" w:rsidRDefault="004522A1" w:rsidP="004522A1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E17EC4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>Datenblatt für Schülerinnen und Schüler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Pr="00EE5CE6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Primarstufe, Sekundarstufe I</w:t>
                            </w:r>
                            <w:r w:rsidRPr="00EE5CE6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)</w:t>
                            </w:r>
                          </w:p>
                        </w:tc>
                      </w:tr>
                      <w:tr w:rsidR="002F403C" w:rsidRPr="003324AA" w14:paraId="22067DB2" w14:textId="77777777" w:rsidTr="004522A1">
                        <w:trPr>
                          <w:trHeight w:val="510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4381F4" w14:textId="77777777" w:rsidR="002F403C" w:rsidRPr="00155614" w:rsidRDefault="002F403C" w:rsidP="002F403C"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56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Nachname</w:t>
                            </w:r>
                            <w:proofErr w:type="spellEnd"/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DD4D4E" w14:textId="77777777" w:rsidR="002F403C" w:rsidRDefault="002F403C" w:rsidP="002F403C">
                            <w:pPr>
                              <w:spacing w:before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EB8951" w14:textId="77777777" w:rsidR="002F403C" w:rsidRDefault="002F403C" w:rsidP="002F403C">
                            <w:pPr>
                              <w:spacing w:before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FFDC6B" w14:textId="77777777" w:rsidR="002F403C" w:rsidRDefault="002F403C" w:rsidP="002F403C">
                            <w:pPr>
                              <w:spacing w:before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B7AF3D" w14:textId="77777777" w:rsidR="002F403C" w:rsidRDefault="002F403C" w:rsidP="002F403C">
                            <w:pPr>
                              <w:spacing w:before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CAA41B" w14:textId="77777777" w:rsidR="002F403C" w:rsidRDefault="002F403C" w:rsidP="002F403C">
                            <w:pPr>
                              <w:spacing w:before="12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F403C" w:rsidRPr="003324AA" w14:paraId="68F1C1A0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10DFFE" w14:textId="77777777" w:rsidR="002F403C" w:rsidRPr="00E46F9D" w:rsidRDefault="002F403C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6DF44F" w14:textId="77777777" w:rsidR="002F403C" w:rsidRPr="00E46F9D" w:rsidRDefault="002F403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4236DE" w14:textId="77777777" w:rsidR="002F403C" w:rsidRPr="00E46F9D" w:rsidRDefault="002F403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3FB706" w14:textId="77777777" w:rsidR="002F403C" w:rsidRPr="00E46F9D" w:rsidRDefault="002F403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5D0286" w14:textId="77777777" w:rsidR="002F403C" w:rsidRPr="00E46F9D" w:rsidRDefault="002F403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36A201" w14:textId="77777777" w:rsidR="002F403C" w:rsidRPr="00E46F9D" w:rsidRDefault="002F403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2F403C" w14:paraId="5A0790E4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9DF8FC" w14:textId="77777777" w:rsidR="002F403C" w:rsidRPr="00155614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1556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Vorname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(n)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659790" w14:textId="77777777" w:rsidR="002F403C" w:rsidRDefault="002F403C" w:rsidP="002D0FC0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O  </w:t>
                            </w:r>
                            <w:r w:rsidRPr="005D11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O  </w:t>
                            </w:r>
                            <w:r w:rsidRPr="005D113C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745C1B" w14:textId="77777777" w:rsidR="002F403C" w:rsidRDefault="002F403C" w:rsidP="00E46F9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EFE6E1E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D36DD5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2964AA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F403C" w14:paraId="790CDAA5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4E7170" w14:textId="77777777" w:rsidR="002F403C" w:rsidRPr="00155614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62C422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0B1C4C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49888A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081CEE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4AA79D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4A789694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2CD703" w14:textId="77777777" w:rsidR="002F403C" w:rsidRPr="00155614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56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Geburtsdatum</w:t>
                            </w:r>
                            <w:proofErr w:type="spellEnd"/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417DA9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7E81B4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42B0E8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8977F2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CB3336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F403C" w14:paraId="7430753E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357E44" w14:textId="77777777" w:rsidR="002F403C" w:rsidRPr="00155614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39A9A8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2E594A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2243BC2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154D15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3ADCAC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2AA636A9" w14:textId="77777777" w:rsidTr="004522A1">
                        <w:trPr>
                          <w:trHeight w:val="255"/>
                        </w:trPr>
                        <w:tc>
                          <w:tcPr>
                            <w:tcW w:w="536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0EC5A9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56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Heimatort</w:t>
                            </w:r>
                            <w:proofErr w:type="spellEnd"/>
                            <w:r w:rsidR="00B922B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B922B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Staatsangehörig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keit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C19ADF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5F1284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561095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C70F63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F403C" w14:paraId="36889AED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8BC83D" w14:textId="77777777" w:rsidR="002F403C" w:rsidRPr="00155614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8D93A5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65DF5C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368BAA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98B7EC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D4B74A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7A143C38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AC587B" w14:textId="77777777" w:rsidR="002F403C" w:rsidRPr="003324A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Sozialversicherungsnummer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CB2D1E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13-stellig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8EA7D8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7CA0268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CB09D9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45C144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229F1CC5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572D79" w14:textId="77777777" w:rsidR="002F403C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7861FC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53D119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8969AD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A7D129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0FFE65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1BAC2952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1F6E42" w14:textId="77777777" w:rsidR="002F403C" w:rsidRPr="009D0C49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D0C4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Erstsprache</w:t>
                            </w:r>
                            <w:proofErr w:type="spellEnd"/>
                            <w:r w:rsidRPr="009D0C4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9D0C4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Muttersprache</w:t>
                            </w:r>
                            <w:proofErr w:type="spellEnd"/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9D5B8C3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1DE210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7655C1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C4B411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3CB9AF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4A0460E2" w14:textId="77777777" w:rsidTr="004522A1">
                        <w:trPr>
                          <w:trHeight w:val="340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B9F1DA" w14:textId="77777777" w:rsidR="002F403C" w:rsidRPr="004522A1" w:rsidRDefault="002F403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  <w:t xml:space="preserve">   </w:t>
                            </w:r>
                            <w:r w:rsidR="004522A1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</w:rPr>
                              <w:t>wenn</w:t>
                            </w:r>
                            <w:r w:rsidRPr="004522A1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</w:rPr>
                              <w:t xml:space="preserve"> nicht </w:t>
                            </w:r>
                            <w:r w:rsidR="004522A1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</w:rPr>
                              <w:t>(</w:t>
                            </w:r>
                            <w:proofErr w:type="spellStart"/>
                            <w:r w:rsidR="004522A1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</w:rPr>
                              <w:t>schweizer</w:t>
                            </w:r>
                            <w:proofErr w:type="spellEnd"/>
                            <w:r w:rsidR="004522A1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</w:rPr>
                              <w:t>)deutsch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80017A" w14:textId="77777777" w:rsidR="002F403C" w:rsidRPr="004522A1" w:rsidRDefault="002F403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522A1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</w:rPr>
                              <w:t>Deutschkenntnisse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C57186" w14:textId="77777777" w:rsidR="002F403C" w:rsidRPr="004522A1" w:rsidRDefault="002F403C" w:rsidP="00E100E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522A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O  gut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A0F11A" w14:textId="77777777" w:rsidR="002F403C" w:rsidRPr="004522A1" w:rsidRDefault="002F403C" w:rsidP="00E100EB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4522A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  </w:t>
                            </w:r>
                            <w:proofErr w:type="spellStart"/>
                            <w:r w:rsidRPr="004522A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mittel</w:t>
                            </w:r>
                            <w:proofErr w:type="spellEnd"/>
                          </w:p>
                        </w:tc>
                        <w:tc>
                          <w:tcPr>
                            <w:tcW w:w="185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4E60F7" w14:textId="77777777" w:rsidR="002F403C" w:rsidRPr="004522A1" w:rsidRDefault="002F403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522A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O  wenig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EABA92" w14:textId="77777777" w:rsidR="002F403C" w:rsidRPr="004522A1" w:rsidRDefault="002F403C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522A1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O  keine</w:t>
                            </w:r>
                          </w:p>
                        </w:tc>
                      </w:tr>
                      <w:tr w:rsidR="002F403C" w14:paraId="7906C5C9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505A308" w14:textId="77777777" w:rsidR="002F403C" w:rsidRPr="005D113C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4C3715" w14:textId="77777777" w:rsidR="002F403C" w:rsidRPr="005D11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E9FDEA" w14:textId="77777777" w:rsidR="002F403C" w:rsidRPr="005D11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BED951" w14:textId="77777777" w:rsidR="002F403C" w:rsidRPr="005D11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A3D40F" w14:textId="77777777" w:rsidR="002F403C" w:rsidRPr="005D11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0B4946" w14:textId="77777777" w:rsidR="002F403C" w:rsidRPr="005D11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F403C" w14:paraId="1DB0B4B6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DEBB8A" w14:textId="77777777" w:rsidR="002F403C" w:rsidRPr="00155614" w:rsidRDefault="002F403C" w:rsidP="00751F5D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56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Konfession</w:t>
                            </w:r>
                            <w:proofErr w:type="spellEnd"/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CD5900" w14:textId="77777777" w:rsidR="002F403C" w:rsidRDefault="002F403C" w:rsidP="00751F5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ADC33DB" w14:textId="77777777" w:rsidR="002F403C" w:rsidRDefault="002F403C" w:rsidP="00751F5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BE571C" w14:textId="77777777" w:rsidR="002F403C" w:rsidRDefault="002F403C" w:rsidP="00751F5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20C56E" w14:textId="77777777" w:rsidR="002F403C" w:rsidRDefault="002F403C" w:rsidP="00751F5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42FB54" w14:textId="77777777" w:rsidR="002F403C" w:rsidRDefault="002F403C" w:rsidP="00751F5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F403C" w14:paraId="1EDA2829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1172E0" w14:textId="77777777" w:rsidR="002F403C" w:rsidRPr="00155614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70BD29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15BA2B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93C93A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9BAC76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33DE0B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:rsidRPr="005D113C" w14:paraId="57F51682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2437068" w14:textId="77777777" w:rsidR="002F403C" w:rsidRPr="00155614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556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Adresse</w:t>
                            </w:r>
                            <w:proofErr w:type="spellEnd"/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3C1282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Strasse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B9EDF10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8E060DA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F03E5E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959EAD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F403C" w:rsidRPr="005D113C" w14:paraId="7E580DF8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6D53E3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38236D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B3DF18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8827508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FD0A187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D187EB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61861A35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1CEDDD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7DDFA0C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PLZ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CE7220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FD38AC" w14:textId="77777777" w:rsidR="002F403C" w:rsidRDefault="002F403C" w:rsidP="00E7583A">
                            <w:pPr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Ort</w:t>
                            </w: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7412D9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03EC1D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2F403C" w14:paraId="3AA57B4E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A83EE3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81904A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892A3E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2671AE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E3E765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30D699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37ADF163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78435D" w14:textId="77777777" w:rsidR="002F403C" w:rsidRPr="00155614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Telefonnummern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5BD336F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Privat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6AEB7D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D8DCCD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9B5568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281B58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5E638DFF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122FEB" w14:textId="77777777" w:rsidR="002F403C" w:rsidRPr="00155614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C512C0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6D3B6C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8D78D2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610148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97AFDB2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06ED0DB2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4B64E7" w14:textId="77777777" w:rsidR="002F403C" w:rsidRPr="00155614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36AAFA8" w14:textId="77777777" w:rsidR="002F403C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Natel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Mutter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E1B3A6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3B5A533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A8F4A59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243AB6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6BACF2B8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331445" w14:textId="77777777" w:rsidR="002F403C" w:rsidRPr="00155614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9D7427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7DFB3F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1C7C1F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D2A21B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A1AE6B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3B1E293B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4E8715B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519B48" w14:textId="77777777" w:rsidR="002F403C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Natel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Vater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BEF03A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129717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D3B4C22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E49B13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2FF128DF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2083B2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68ED2C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5FA2F3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FB28C3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6576448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AEF4C7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2A1" w14:paraId="720286C3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1B9BDCB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B2E9DD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Geschäft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fakultativ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3C2AA50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0C8F89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2EB57C1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9270EA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2A1" w14:paraId="1A19C085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5F8EB29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627BB5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30933C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8D65BF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854174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2CDCA6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2A1" w14:paraId="1872BE88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FB7DAA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155614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10CA50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E-Mail Mutter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2E1397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B247FF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80C7B2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79CB22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22A1" w14:paraId="626D11D0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5041F75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3779E3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4BBDA7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B76E62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1280B6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E0C186" w14:textId="77777777" w:rsidR="004522A1" w:rsidRDefault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4275F84A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513434" w14:textId="77777777" w:rsidR="002F403C" w:rsidRPr="003324AA" w:rsidRDefault="002F403C" w:rsidP="004522A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4C67FC" w14:textId="77777777" w:rsidR="002F403C" w:rsidRDefault="004522A1" w:rsidP="00E100EB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E- Mail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Vater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3E181F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30348E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5CF683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69F201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397D0D3E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C30653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D67704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A0BEA1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BDE8B9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195F0EE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0488758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1BEF8A28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D71C7F0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Name(n)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0FEF71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Erziehungsberechtigte/r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61B72A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BC9C6D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C9D718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E4D70DD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00FCA6DE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F93D907" w14:textId="77777777" w:rsidR="002F403C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F9B9BB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57331F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50ED3A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A9900D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7083597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4B406EC8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9A5149" w14:textId="77777777" w:rsidR="002F403C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2D5807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96E952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81D477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C0C5BA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D6E4B02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6C1C852A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E6CD72" w14:textId="77777777" w:rsidR="002F403C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643947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F60860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AC2278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B31607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6112D7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3C3073EE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2D8BE7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Beruf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(e)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fakultativ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75CE944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Erziehungsberechtigte/r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6DD96D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3B1107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408F8A1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373672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3AEEE2E0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DC3400" w14:textId="77777777" w:rsidR="002F403C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C3A2DC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4BE157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106D31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A39DF8C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41C352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15FC2ADD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828D27" w14:textId="77777777" w:rsidR="002F403C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06E12F2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D99878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BB032A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755EB8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BF6115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20B47116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05232A" w14:textId="77777777" w:rsidR="002F403C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22A6F0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6B0882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F325814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969C831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A31B9DF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F403C" w14:paraId="432E75C0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632100" w14:textId="77777777" w:rsidR="002F403C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Geschwister</w:t>
                            </w:r>
                            <w:proofErr w:type="spellEnd"/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F5C5D6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7583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  <w:t xml:space="preserve">Name(n) und 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B34523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701182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5C47C6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3A3C77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F403C" w14:paraId="51AE2E8B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681C64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1619C4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  <w:t>Jahrgäng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  <w:t>(e)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3E7748E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16F4B44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5A76E2E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3ACBEE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F403C" w14:paraId="178A5A07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3C7678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499A99F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60CEBF1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C4325A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CC6A34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2133FFB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F403C" w14:paraId="731169F8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1AC69DA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E65A996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27ADB7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6403798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A1B48E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98B2D4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F403C" w:rsidRPr="00E7583A" w14:paraId="06CF7705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1B5224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7583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>Hausarzt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2B2370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FB8357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9EA599F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7D31BB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E9AE46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F403C" w:rsidRPr="00E7583A" w14:paraId="6C6C44AF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15A825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E08F86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6EED9B9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238A70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82CAD3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EABB5DB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F403C" w:rsidRPr="00E7583A" w14:paraId="451AF46B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093DB46" w14:textId="77777777" w:rsidR="002F403C" w:rsidRPr="00E7583A" w:rsidRDefault="002F403C" w:rsidP="00036243">
                            <w:pPr>
                              <w:spacing w:after="60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7583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>Zahnarzt</w:t>
                            </w: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4FBCE9" w14:textId="77777777" w:rsidR="002F403C" w:rsidRPr="00E7583A" w:rsidRDefault="002F403C" w:rsidP="00036243">
                            <w:pPr>
                              <w:spacing w:after="6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50EFE20" w14:textId="77777777" w:rsidR="002F403C" w:rsidRPr="00E7583A" w:rsidRDefault="002F403C" w:rsidP="00036243">
                            <w:pPr>
                              <w:spacing w:after="6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B37F667" w14:textId="77777777" w:rsidR="002F403C" w:rsidRPr="00E7583A" w:rsidRDefault="002F403C" w:rsidP="00036243">
                            <w:pPr>
                              <w:spacing w:after="6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8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CF4B319" w14:textId="77777777" w:rsidR="002F403C" w:rsidRPr="00E7583A" w:rsidRDefault="002F403C" w:rsidP="00036243">
                            <w:pPr>
                              <w:spacing w:after="6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878C38" w14:textId="77777777" w:rsidR="002F403C" w:rsidRPr="00E7583A" w:rsidRDefault="002F403C" w:rsidP="00036243">
                            <w:pPr>
                              <w:spacing w:after="60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F403C" w:rsidRPr="00E7583A" w14:paraId="26A89053" w14:textId="77777777" w:rsidTr="004522A1">
                        <w:trPr>
                          <w:trHeight w:val="255"/>
                        </w:trPr>
                        <w:tc>
                          <w:tcPr>
                            <w:tcW w:w="5362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1F8FED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E7583A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>Bemerkungen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E7583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  <w:t xml:space="preserve">(Allergien, Krankheiten,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  <w:t xml:space="preserve">Abklärungen, Selbständigkeit WC (Kindergarten) </w:t>
                            </w:r>
                            <w:r w:rsidRPr="00E7583A"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  <w:t>etc.)</w:t>
                            </w:r>
                          </w:p>
                        </w:tc>
                        <w:tc>
                          <w:tcPr>
                            <w:tcW w:w="5182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E155E1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F403C" w:rsidRPr="00E7583A" w14:paraId="16A359C0" w14:textId="77777777" w:rsidTr="004522A1">
                        <w:trPr>
                          <w:trHeight w:val="255"/>
                        </w:trPr>
                        <w:tc>
                          <w:tcPr>
                            <w:tcW w:w="30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BB59619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30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4BFDAB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51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E4F78FE" w14:textId="77777777" w:rsidR="002F403C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39E16318" w14:textId="77777777" w:rsidR="00036243" w:rsidRPr="00E7583A" w:rsidRDefault="0003624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F403C" w:rsidRPr="00E7583A" w14:paraId="6ECCE89B" w14:textId="77777777" w:rsidTr="004522A1">
                        <w:trPr>
                          <w:trHeight w:val="533"/>
                        </w:trPr>
                        <w:tc>
                          <w:tcPr>
                            <w:tcW w:w="53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3B6DFE9" w14:textId="77777777" w:rsidR="002F403C" w:rsidRPr="00E46F9D" w:rsidRDefault="002F403C" w:rsidP="002F403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46F9D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  <w:t>Von diesen Fachstellen war / ist unser Kind bereits betreut worden</w:t>
                            </w:r>
                            <w:r w:rsidRPr="00E46F9D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E46F9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(Heilpädagogische Früherziehung / Schulpsy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>chologischer Dienst / Kinder &amp;</w:t>
                            </w:r>
                            <w:r w:rsidRPr="00E46F9D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 Jugendpsychiatrischer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de-DE"/>
                              </w:rPr>
                              <w:t xml:space="preserve"> Dienst / Logopädie / Ergotherapie.... </w:t>
                            </w:r>
                          </w:p>
                        </w:tc>
                        <w:tc>
                          <w:tcPr>
                            <w:tcW w:w="5182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B8BA38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2F403C" w:rsidRPr="00E7583A" w14:paraId="00BD26A0" w14:textId="77777777" w:rsidTr="004522A1">
                        <w:trPr>
                          <w:trHeight w:val="532"/>
                        </w:trPr>
                        <w:tc>
                          <w:tcPr>
                            <w:tcW w:w="5362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048296" w14:textId="77777777" w:rsidR="002F403C" w:rsidRPr="00E46F9D" w:rsidRDefault="002F403C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5182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6128D22" w14:textId="77777777" w:rsidR="002F403C" w:rsidRPr="00E7583A" w:rsidRDefault="002F403C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37F705C" w14:textId="77777777" w:rsidR="00ED739A" w:rsidRPr="00631876" w:rsidRDefault="00ED739A">
                      <w:pPr>
                        <w:rPr>
                          <w:rFonts w:ascii="Tahoma" w:hAnsi="Tahoma" w:cs="Tahoma"/>
                          <w:bCs/>
                          <w:sz w:val="8"/>
                          <w:szCs w:val="8"/>
                          <w:lang w:val="de-CH"/>
                        </w:rPr>
                      </w:pPr>
                    </w:p>
                    <w:p w14:paraId="7B066804" w14:textId="77777777" w:rsidR="00ED739A" w:rsidRPr="003324AA" w:rsidRDefault="00ED739A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rFonts w:ascii="Tahoma" w:hAnsi="Tahoma" w:cs="Tahoma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D14ABA" w14:textId="77777777" w:rsidR="00ED739A" w:rsidRDefault="00ED739A"/>
    <w:p w14:paraId="5B2CA35A" w14:textId="77777777" w:rsidR="00ED739A" w:rsidRDefault="00ED739A">
      <w:pPr>
        <w:pStyle w:val="Kopfzeile"/>
        <w:tabs>
          <w:tab w:val="clear" w:pos="4536"/>
          <w:tab w:val="clear" w:pos="9072"/>
        </w:tabs>
      </w:pPr>
    </w:p>
    <w:p w14:paraId="5A838F1B" w14:textId="77777777" w:rsidR="00ED739A" w:rsidRDefault="00ED739A"/>
    <w:p w14:paraId="0415EFBB" w14:textId="77777777" w:rsidR="00ED739A" w:rsidRDefault="00ED739A"/>
    <w:p w14:paraId="589A8225" w14:textId="77777777" w:rsidR="00ED739A" w:rsidRDefault="00ED739A"/>
    <w:p w14:paraId="3A7F9B89" w14:textId="77777777" w:rsidR="00ED739A" w:rsidRDefault="00ED739A"/>
    <w:p w14:paraId="4C7EA54B" w14:textId="77777777" w:rsidR="00ED739A" w:rsidRDefault="00ED739A"/>
    <w:p w14:paraId="319815E0" w14:textId="77777777" w:rsidR="00ED739A" w:rsidRDefault="00ED739A"/>
    <w:p w14:paraId="328BEDDF" w14:textId="77777777" w:rsidR="00ED739A" w:rsidRDefault="00ED739A"/>
    <w:p w14:paraId="3D314008" w14:textId="77777777" w:rsidR="00ED739A" w:rsidRDefault="00ED739A"/>
    <w:p w14:paraId="25723957" w14:textId="77777777" w:rsidR="00ED739A" w:rsidRDefault="00ED739A"/>
    <w:p w14:paraId="2A0E8E8E" w14:textId="77777777" w:rsidR="00ED739A" w:rsidRDefault="00ED739A"/>
    <w:p w14:paraId="0B7FB029" w14:textId="77777777" w:rsidR="00ED739A" w:rsidRDefault="00ED739A"/>
    <w:p w14:paraId="3C95CED1" w14:textId="77777777" w:rsidR="00ED739A" w:rsidRDefault="00ED739A"/>
    <w:p w14:paraId="5A2BEB0F" w14:textId="77777777" w:rsidR="00ED739A" w:rsidRDefault="00ED739A"/>
    <w:p w14:paraId="61E5950F" w14:textId="77777777" w:rsidR="00ED739A" w:rsidRDefault="00ED739A"/>
    <w:p w14:paraId="3F944EE5" w14:textId="77777777" w:rsidR="00ED739A" w:rsidRDefault="00ED739A"/>
    <w:p w14:paraId="37A376FE" w14:textId="77777777" w:rsidR="00ED739A" w:rsidRDefault="00ED739A"/>
    <w:p w14:paraId="1518B2E9" w14:textId="77777777" w:rsidR="00ED739A" w:rsidRDefault="00ED739A"/>
    <w:p w14:paraId="6F9456CE" w14:textId="77777777" w:rsidR="00ED739A" w:rsidRDefault="00ED739A"/>
    <w:p w14:paraId="28D30596" w14:textId="77777777" w:rsidR="00ED739A" w:rsidRDefault="00ED739A"/>
    <w:p w14:paraId="428A22EF" w14:textId="77777777" w:rsidR="00ED739A" w:rsidRDefault="00ED739A"/>
    <w:p w14:paraId="486B03B0" w14:textId="77777777" w:rsidR="00ED739A" w:rsidRDefault="00ED739A"/>
    <w:p w14:paraId="4C79611C" w14:textId="77777777" w:rsidR="00ED739A" w:rsidRDefault="00ED739A"/>
    <w:p w14:paraId="678F57C5" w14:textId="77777777" w:rsidR="00ED739A" w:rsidRDefault="00ED739A"/>
    <w:p w14:paraId="0127104A" w14:textId="77777777" w:rsidR="00ED739A" w:rsidRDefault="00ED739A"/>
    <w:p w14:paraId="52A893B0" w14:textId="77777777" w:rsidR="00ED739A" w:rsidRDefault="00ED739A"/>
    <w:p w14:paraId="2836B89B" w14:textId="77777777" w:rsidR="00ED739A" w:rsidRDefault="00ED739A"/>
    <w:p w14:paraId="5654E64D" w14:textId="77777777" w:rsidR="00ED739A" w:rsidRDefault="00ED739A"/>
    <w:p w14:paraId="12140991" w14:textId="77777777" w:rsidR="00ED739A" w:rsidRDefault="00ED739A"/>
    <w:p w14:paraId="25BFC13D" w14:textId="77777777" w:rsidR="00ED739A" w:rsidRDefault="00ED739A"/>
    <w:p w14:paraId="48651887" w14:textId="77777777" w:rsidR="00ED739A" w:rsidRDefault="00ED739A"/>
    <w:p w14:paraId="696AC4F0" w14:textId="77777777" w:rsidR="00ED739A" w:rsidRDefault="00ED739A"/>
    <w:p w14:paraId="4012197B" w14:textId="77777777" w:rsidR="00ED739A" w:rsidRDefault="00ED739A"/>
    <w:sectPr w:rsidR="00ED739A" w:rsidSect="009D0C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E3303" w14:textId="77777777" w:rsidR="00436128" w:rsidRDefault="00436128">
      <w:r>
        <w:separator/>
      </w:r>
    </w:p>
  </w:endnote>
  <w:endnote w:type="continuationSeparator" w:id="0">
    <w:p w14:paraId="4677C0BF" w14:textId="77777777" w:rsidR="00436128" w:rsidRDefault="0043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7B2B" w14:textId="77777777" w:rsidR="002F403C" w:rsidRDefault="002F40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6DD9C" w14:textId="77777777" w:rsidR="00ED739A" w:rsidRDefault="00ED739A">
    <w:pPr>
      <w:pStyle w:val="Fuzeile"/>
      <w:jc w:val="right"/>
    </w:pPr>
    <w:r>
      <w:rPr>
        <w:rFonts w:ascii="Tahoma" w:hAnsi="Tahoma" w:cs="Tahoma"/>
        <w:color w:val="808080"/>
        <w:sz w:val="20"/>
      </w:rPr>
      <w:t xml:space="preserve">Seite </w:t>
    </w:r>
    <w:r>
      <w:rPr>
        <w:rFonts w:ascii="Tahoma" w:hAnsi="Tahoma" w:cs="Tahoma"/>
        <w:color w:val="808080"/>
        <w:sz w:val="20"/>
      </w:rPr>
      <w:fldChar w:fldCharType="begin"/>
    </w:r>
    <w:r>
      <w:rPr>
        <w:rFonts w:ascii="Tahoma" w:hAnsi="Tahoma" w:cs="Tahoma"/>
        <w:color w:val="808080"/>
        <w:sz w:val="20"/>
      </w:rPr>
      <w:instrText xml:space="preserve"> PAGE </w:instrText>
    </w:r>
    <w:r>
      <w:rPr>
        <w:rFonts w:ascii="Tahoma" w:hAnsi="Tahoma" w:cs="Tahoma"/>
        <w:color w:val="808080"/>
        <w:sz w:val="20"/>
      </w:rPr>
      <w:fldChar w:fldCharType="separate"/>
    </w:r>
    <w:r w:rsidR="00E17EC4">
      <w:rPr>
        <w:rFonts w:ascii="Tahoma" w:hAnsi="Tahoma" w:cs="Tahoma"/>
        <w:noProof/>
        <w:color w:val="808080"/>
        <w:sz w:val="20"/>
      </w:rPr>
      <w:t>2</w:t>
    </w:r>
    <w:r>
      <w:rPr>
        <w:rFonts w:ascii="Tahoma" w:hAnsi="Tahoma" w:cs="Tahoma"/>
        <w:color w:val="808080"/>
        <w:sz w:val="20"/>
      </w:rPr>
      <w:fldChar w:fldCharType="end"/>
    </w:r>
    <w:r>
      <w:rPr>
        <w:rFonts w:ascii="Tahoma" w:hAnsi="Tahoma" w:cs="Tahoma"/>
        <w:color w:val="808080"/>
        <w:sz w:val="20"/>
      </w:rPr>
      <w:t xml:space="preserve"> von </w:t>
    </w:r>
    <w:r>
      <w:rPr>
        <w:rFonts w:ascii="Tahoma" w:hAnsi="Tahoma" w:cs="Tahoma"/>
        <w:color w:val="808080"/>
        <w:sz w:val="20"/>
      </w:rPr>
      <w:fldChar w:fldCharType="begin"/>
    </w:r>
    <w:r>
      <w:rPr>
        <w:rFonts w:ascii="Tahoma" w:hAnsi="Tahoma" w:cs="Tahoma"/>
        <w:color w:val="808080"/>
        <w:sz w:val="20"/>
      </w:rPr>
      <w:instrText xml:space="preserve"> NUMPAGES </w:instrText>
    </w:r>
    <w:r>
      <w:rPr>
        <w:rFonts w:ascii="Tahoma" w:hAnsi="Tahoma" w:cs="Tahoma"/>
        <w:color w:val="808080"/>
        <w:sz w:val="20"/>
      </w:rPr>
      <w:fldChar w:fldCharType="separate"/>
    </w:r>
    <w:r w:rsidR="00393532">
      <w:rPr>
        <w:rFonts w:ascii="Tahoma" w:hAnsi="Tahoma" w:cs="Tahoma"/>
        <w:noProof/>
        <w:color w:val="808080"/>
        <w:sz w:val="20"/>
      </w:rPr>
      <w:t>1</w:t>
    </w:r>
    <w:r>
      <w:rPr>
        <w:rFonts w:ascii="Tahoma" w:hAnsi="Tahoma" w:cs="Tahoma"/>
        <w:color w:val="80808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CA610" w14:textId="77777777" w:rsidR="002F403C" w:rsidRDefault="002F40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B6D6F" w14:textId="77777777" w:rsidR="00436128" w:rsidRDefault="00436128">
      <w:r>
        <w:separator/>
      </w:r>
    </w:p>
  </w:footnote>
  <w:footnote w:type="continuationSeparator" w:id="0">
    <w:p w14:paraId="70E208F3" w14:textId="77777777" w:rsidR="00436128" w:rsidRDefault="0043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9685" w14:textId="77777777" w:rsidR="002F403C" w:rsidRDefault="002F40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E63A" w14:textId="77777777" w:rsidR="00ED739A" w:rsidRDefault="00B26573">
    <w:pPr>
      <w:pStyle w:val="Kopfzeile"/>
      <w:jc w:val="right"/>
      <w:rPr>
        <w:rFonts w:ascii="Tahoma" w:hAnsi="Tahoma" w:cs="Tahoma"/>
        <w:color w:val="808080"/>
        <w:sz w:val="20"/>
        <w:lang w:val="de-CH"/>
      </w:rPr>
    </w:pPr>
    <w:r>
      <w:rPr>
        <w:rFonts w:ascii="Tahoma" w:hAnsi="Tahoma" w:cs="Tahoma"/>
        <w:noProof/>
        <w:color w:val="808080"/>
        <w:sz w:val="20"/>
        <w:lang w:val="de-CH"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918845" cy="419100"/>
          <wp:effectExtent l="0" t="0" r="0" b="0"/>
          <wp:wrapNone/>
          <wp:docPr id="6" name="Bild 6" descr="SVBu_Logo_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VBu_Logo_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8DF9D0" w14:textId="77777777" w:rsidR="00ED739A" w:rsidRDefault="00ED739A">
    <w:pPr>
      <w:pStyle w:val="Kopfzeile"/>
      <w:jc w:val="right"/>
      <w:rPr>
        <w:rFonts w:ascii="Tahoma" w:hAnsi="Tahoma" w:cs="Tahoma"/>
        <w:color w:val="808080"/>
        <w:sz w:val="20"/>
        <w:lang w:val="de-CH"/>
      </w:rPr>
    </w:pPr>
  </w:p>
  <w:p w14:paraId="71B589FC" w14:textId="77777777" w:rsidR="00ED739A" w:rsidRDefault="00ED739A">
    <w:pPr>
      <w:pStyle w:val="Kopfzeile"/>
      <w:tabs>
        <w:tab w:val="left" w:pos="2340"/>
        <w:tab w:val="left" w:pos="5040"/>
        <w:tab w:val="left" w:pos="6840"/>
        <w:tab w:val="right" w:pos="9356"/>
        <w:tab w:val="left" w:pos="22680"/>
      </w:tabs>
      <w:jc w:val="right"/>
      <w:rPr>
        <w:rStyle w:val="Fett"/>
        <w:rFonts w:ascii="Tahoma" w:hAnsi="Tahoma" w:cs="Tahoma"/>
        <w:b w:val="0"/>
        <w:bCs w:val="0"/>
        <w:color w:val="808080"/>
        <w:sz w:val="20"/>
        <w:lang w:val="de-CH"/>
      </w:rPr>
    </w:pPr>
    <w:r>
      <w:rPr>
        <w:rFonts w:ascii="Tahoma" w:hAnsi="Tahoma" w:cs="Tahoma"/>
        <w:color w:val="808080"/>
        <w:sz w:val="20"/>
        <w:lang w:val="de-CH"/>
      </w:rPr>
      <w:t xml:space="preserve">Schulleitung </w:t>
    </w:r>
    <w:r w:rsidR="006B7BDA">
      <w:rPr>
        <w:rFonts w:ascii="Tahoma" w:hAnsi="Tahoma" w:cs="Tahoma"/>
        <w:color w:val="808080"/>
        <w:sz w:val="20"/>
        <w:lang w:val="de-CH"/>
      </w:rPr>
      <w:t>Sekundarstufe I</w:t>
    </w:r>
  </w:p>
  <w:p w14:paraId="5C7B7830" w14:textId="77777777" w:rsidR="00ED739A" w:rsidRDefault="00ED739A">
    <w:pPr>
      <w:pStyle w:val="Kopfzeile"/>
      <w:jc w:val="right"/>
      <w:rPr>
        <w:rFonts w:ascii="Tahoma" w:hAnsi="Tahoma" w:cs="Tahoma"/>
        <w:sz w:val="20"/>
        <w:lang w:val="de-CH"/>
      </w:rPr>
    </w:pPr>
  </w:p>
  <w:p w14:paraId="07BEBC28" w14:textId="77777777" w:rsidR="00ED739A" w:rsidRDefault="00ED739A">
    <w:pPr>
      <w:pStyle w:val="Kopfzeile"/>
      <w:jc w:val="right"/>
      <w:rPr>
        <w:rFonts w:ascii="Tahoma" w:hAnsi="Tahoma" w:cs="Tahoma"/>
        <w:sz w:val="20"/>
        <w:lang w:val="de-CH"/>
      </w:rPr>
    </w:pPr>
  </w:p>
  <w:p w14:paraId="3B450187" w14:textId="77777777" w:rsidR="00ED739A" w:rsidRDefault="00ED739A">
    <w:pPr>
      <w:pStyle w:val="Kopfzeile"/>
      <w:jc w:val="right"/>
      <w:rPr>
        <w:rFonts w:ascii="Tahoma" w:hAnsi="Tahoma" w:cs="Tahoma"/>
        <w:sz w:val="20"/>
        <w:lang w:val="de-CH"/>
      </w:rPr>
    </w:pPr>
  </w:p>
  <w:p w14:paraId="61587E52" w14:textId="77777777" w:rsidR="00ED739A" w:rsidRDefault="00ED739A">
    <w:pPr>
      <w:pStyle w:val="Kopfzeile"/>
      <w:jc w:val="right"/>
      <w:rPr>
        <w:rFonts w:ascii="Tahoma" w:hAnsi="Tahoma" w:cs="Tahoma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C149B" w14:textId="77777777" w:rsidR="00ED739A" w:rsidRDefault="00B26573" w:rsidP="00EE5CE6">
    <w:pPr>
      <w:pStyle w:val="Kopfzeile"/>
      <w:tabs>
        <w:tab w:val="left" w:pos="2340"/>
        <w:tab w:val="left" w:pos="5040"/>
        <w:tab w:val="left" w:pos="6840"/>
        <w:tab w:val="right" w:pos="9356"/>
        <w:tab w:val="left" w:pos="22680"/>
      </w:tabs>
      <w:ind w:right="-54"/>
      <w:jc w:val="right"/>
      <w:rPr>
        <w:rStyle w:val="Fett"/>
        <w:rFonts w:ascii="Tahoma" w:hAnsi="Tahoma" w:cs="Tahoma"/>
        <w:bCs w:val="0"/>
        <w:color w:val="808080"/>
        <w:lang w:val="de-CH"/>
      </w:rPr>
    </w:pPr>
    <w:r>
      <w:rPr>
        <w:rFonts w:ascii="Tahoma" w:hAnsi="Tahoma" w:cs="Tahoma"/>
        <w:noProof/>
        <w:color w:val="000000"/>
        <w:sz w:val="20"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-204470</wp:posOffset>
          </wp:positionV>
          <wp:extent cx="1600200" cy="838835"/>
          <wp:effectExtent l="0" t="0" r="0" b="0"/>
          <wp:wrapNone/>
          <wp:docPr id="8" name="Bild 8" descr="SVBu_Logo_Schullei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VBu_Logo_Schulleit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CE6">
      <w:rPr>
        <w:rStyle w:val="Fett"/>
        <w:rFonts w:ascii="Tahoma" w:hAnsi="Tahoma" w:cs="Tahoma"/>
        <w:bCs w:val="0"/>
        <w:color w:val="808080"/>
        <w:lang w:val="de-CH"/>
      </w:rPr>
      <w:t xml:space="preserve"> Für das Busabonnement bitte ein aktuelles Passfoto</w:t>
    </w:r>
  </w:p>
  <w:p w14:paraId="655F6E79" w14:textId="77777777" w:rsidR="00EE5CE6" w:rsidRDefault="00EE5CE6" w:rsidP="00EE5CE6">
    <w:pPr>
      <w:pStyle w:val="Kopfzeile"/>
      <w:tabs>
        <w:tab w:val="left" w:pos="2340"/>
        <w:tab w:val="left" w:pos="5040"/>
        <w:tab w:val="left" w:pos="6840"/>
        <w:tab w:val="right" w:pos="9356"/>
        <w:tab w:val="left" w:pos="22680"/>
      </w:tabs>
      <w:ind w:right="-54"/>
      <w:jc w:val="right"/>
      <w:rPr>
        <w:rStyle w:val="Fett"/>
        <w:rFonts w:ascii="Tahoma" w:hAnsi="Tahoma" w:cs="Tahoma"/>
        <w:bCs w:val="0"/>
        <w:color w:val="808080"/>
        <w:lang w:val="de-CH"/>
      </w:rPr>
    </w:pPr>
    <w:r>
      <w:rPr>
        <w:rStyle w:val="Fett"/>
        <w:rFonts w:ascii="Tahoma" w:hAnsi="Tahoma" w:cs="Tahoma"/>
        <w:bCs w:val="0"/>
        <w:color w:val="808080"/>
        <w:lang w:val="de-CH"/>
      </w:rPr>
      <w:t>und eine Kopie der ID/Pass oder des Familienbüchleins</w:t>
    </w:r>
  </w:p>
  <w:p w14:paraId="191E1504" w14:textId="77777777" w:rsidR="00EE5CE6" w:rsidRDefault="00EE5CE6" w:rsidP="00EE5CE6">
    <w:pPr>
      <w:pStyle w:val="Kopfzeile"/>
      <w:tabs>
        <w:tab w:val="left" w:pos="2340"/>
        <w:tab w:val="left" w:pos="5040"/>
        <w:tab w:val="left" w:pos="6840"/>
        <w:tab w:val="right" w:pos="9356"/>
        <w:tab w:val="left" w:pos="22680"/>
      </w:tabs>
      <w:ind w:right="-54"/>
      <w:jc w:val="right"/>
      <w:rPr>
        <w:rStyle w:val="Fett"/>
        <w:rFonts w:ascii="Tahoma" w:hAnsi="Tahoma" w:cs="Tahoma"/>
        <w:b w:val="0"/>
        <w:bCs w:val="0"/>
        <w:color w:val="808080"/>
        <w:sz w:val="20"/>
        <w:lang w:val="de-CH"/>
      </w:rPr>
    </w:pPr>
    <w:r>
      <w:rPr>
        <w:rStyle w:val="Fett"/>
        <w:rFonts w:ascii="Tahoma" w:hAnsi="Tahoma" w:cs="Tahoma"/>
        <w:bCs w:val="0"/>
        <w:color w:val="808080"/>
        <w:lang w:val="de-CH"/>
      </w:rPr>
      <w:t>beilegen. Danke!</w:t>
    </w:r>
  </w:p>
  <w:p w14:paraId="3218F400" w14:textId="77777777" w:rsidR="00ED739A" w:rsidRPr="00EE5CE6" w:rsidRDefault="00B26573">
    <w:pPr>
      <w:pStyle w:val="Kopfzeile"/>
      <w:jc w:val="right"/>
      <w:rPr>
        <w:rFonts w:ascii="Tahoma" w:hAnsi="Tahoma" w:cs="Tahoma"/>
        <w:lang w:val="de-DE"/>
      </w:rPr>
    </w:pPr>
    <w:r>
      <w:rPr>
        <w:rFonts w:ascii="Tahoma" w:hAnsi="Tahoma" w:cs="Tahoma"/>
        <w:noProof/>
        <w:sz w:val="20"/>
        <w:lang w:val="de-CH"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3645535</wp:posOffset>
          </wp:positionV>
          <wp:extent cx="3775710" cy="5219700"/>
          <wp:effectExtent l="0" t="0" r="0" b="0"/>
          <wp:wrapTight wrapText="bothSides">
            <wp:wrapPolygon edited="0">
              <wp:start x="0" y="0"/>
              <wp:lineTo x="0" y="21521"/>
              <wp:lineTo x="21469" y="21521"/>
              <wp:lineTo x="21469" y="0"/>
              <wp:lineTo x="0" y="0"/>
            </wp:wrapPolygon>
          </wp:wrapTight>
          <wp:docPr id="4" name="Bild 4" descr="n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rA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521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56AA9" w14:textId="77777777" w:rsidR="00ED739A" w:rsidRDefault="00ED739A">
    <w:pPr>
      <w:pStyle w:val="Kopfzeile"/>
      <w:jc w:val="right"/>
      <w:rPr>
        <w:rFonts w:ascii="Tahoma" w:hAnsi="Tahoma" w:cs="Tahoma"/>
        <w:sz w:val="12"/>
        <w:szCs w:val="12"/>
        <w:lang w:val="de-DE"/>
      </w:rPr>
    </w:pPr>
  </w:p>
  <w:p w14:paraId="21E993E3" w14:textId="77777777" w:rsidR="00ED739A" w:rsidRDefault="00ED739A">
    <w:pPr>
      <w:pStyle w:val="Kopfzeile"/>
      <w:jc w:val="right"/>
      <w:rPr>
        <w:rFonts w:ascii="Tahoma" w:hAnsi="Tahoma" w:cs="Tahoma"/>
        <w:lang w:val="de-DE"/>
      </w:rPr>
    </w:pPr>
  </w:p>
  <w:p w14:paraId="18DB31AD" w14:textId="77777777" w:rsidR="00EE5CE6" w:rsidRPr="00EE5CE6" w:rsidRDefault="00EE5CE6">
    <w:pPr>
      <w:pStyle w:val="Kopfzeile"/>
      <w:jc w:val="right"/>
      <w:rPr>
        <w:rFonts w:ascii="Tahoma" w:hAnsi="Tahoma" w:cs="Tahoma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BD"/>
    <w:rsid w:val="00036243"/>
    <w:rsid w:val="000D7D9F"/>
    <w:rsid w:val="00115B67"/>
    <w:rsid w:val="00155614"/>
    <w:rsid w:val="001D16D6"/>
    <w:rsid w:val="001F2B74"/>
    <w:rsid w:val="002250FF"/>
    <w:rsid w:val="002436E9"/>
    <w:rsid w:val="00291F88"/>
    <w:rsid w:val="002B4DA3"/>
    <w:rsid w:val="002D0FC0"/>
    <w:rsid w:val="002D3BFB"/>
    <w:rsid w:val="002F403C"/>
    <w:rsid w:val="003324AA"/>
    <w:rsid w:val="00335ACB"/>
    <w:rsid w:val="00360E6A"/>
    <w:rsid w:val="00386EAB"/>
    <w:rsid w:val="00393532"/>
    <w:rsid w:val="00393C46"/>
    <w:rsid w:val="00395EA0"/>
    <w:rsid w:val="00436128"/>
    <w:rsid w:val="00441ED0"/>
    <w:rsid w:val="004522A1"/>
    <w:rsid w:val="0048597A"/>
    <w:rsid w:val="004C34B5"/>
    <w:rsid w:val="00565AB8"/>
    <w:rsid w:val="005D113C"/>
    <w:rsid w:val="00631876"/>
    <w:rsid w:val="00676BCF"/>
    <w:rsid w:val="006A7B26"/>
    <w:rsid w:val="006B7BDA"/>
    <w:rsid w:val="006D2E45"/>
    <w:rsid w:val="006E4B21"/>
    <w:rsid w:val="00751F5D"/>
    <w:rsid w:val="00785F07"/>
    <w:rsid w:val="007E02A5"/>
    <w:rsid w:val="007F7393"/>
    <w:rsid w:val="008527C9"/>
    <w:rsid w:val="0086632F"/>
    <w:rsid w:val="0088063D"/>
    <w:rsid w:val="00892223"/>
    <w:rsid w:val="008A5BAD"/>
    <w:rsid w:val="008F2BBD"/>
    <w:rsid w:val="009D0C49"/>
    <w:rsid w:val="00A32B38"/>
    <w:rsid w:val="00A42DBE"/>
    <w:rsid w:val="00A74E43"/>
    <w:rsid w:val="00A86C5B"/>
    <w:rsid w:val="00AF1ADD"/>
    <w:rsid w:val="00B067AE"/>
    <w:rsid w:val="00B26573"/>
    <w:rsid w:val="00B3271E"/>
    <w:rsid w:val="00B922B9"/>
    <w:rsid w:val="00BC7148"/>
    <w:rsid w:val="00BD65AE"/>
    <w:rsid w:val="00C03648"/>
    <w:rsid w:val="00C534FB"/>
    <w:rsid w:val="00C636E9"/>
    <w:rsid w:val="00C7119E"/>
    <w:rsid w:val="00CC08D1"/>
    <w:rsid w:val="00D101C0"/>
    <w:rsid w:val="00D5144F"/>
    <w:rsid w:val="00DD093A"/>
    <w:rsid w:val="00DD5B93"/>
    <w:rsid w:val="00E100EB"/>
    <w:rsid w:val="00E17EC4"/>
    <w:rsid w:val="00E46F9D"/>
    <w:rsid w:val="00E7583A"/>
    <w:rsid w:val="00ED739A"/>
    <w:rsid w:val="00EE0972"/>
    <w:rsid w:val="00EE5CE6"/>
    <w:rsid w:val="00F24070"/>
    <w:rsid w:val="00F31192"/>
    <w:rsid w:val="00F32057"/>
    <w:rsid w:val="00F55812"/>
    <w:rsid w:val="00F974ED"/>
    <w:rsid w:val="00FC3060"/>
    <w:rsid w:val="00FC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35A3437"/>
  <w15:chartTrackingRefBased/>
  <w15:docId w15:val="{A8EF1C4D-8A38-4841-B5C8-A357FF04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ahoma" w:hAnsi="Tahoma" w:cs="Tahoma"/>
      <w:b/>
      <w:sz w:val="28"/>
      <w:szCs w:val="28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97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 w:cs="Tahoma"/>
      <w:b/>
      <w:szCs w:val="18"/>
      <w:lang w:val="de-CH"/>
    </w:rPr>
  </w:style>
  <w:style w:type="paragraph" w:styleId="berschrift6">
    <w:name w:val="heading 6"/>
    <w:basedOn w:val="Standard"/>
    <w:next w:val="Standard"/>
    <w:qFormat/>
    <w:pPr>
      <w:keepNext/>
      <w:overflowPunct w:val="0"/>
      <w:autoSpaceDE w:val="0"/>
      <w:autoSpaceDN w:val="0"/>
      <w:adjustRightInd w:val="0"/>
      <w:ind w:left="-70"/>
      <w:textAlignment w:val="baseline"/>
      <w:outlineLvl w:val="5"/>
    </w:pPr>
    <w:rPr>
      <w:rFonts w:ascii="Tahoma" w:hAnsi="Tahoma" w:cs="Tahoma"/>
      <w:b/>
      <w:bCs/>
      <w:szCs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fett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qFormat/>
    <w:rPr>
      <w:rFonts w:ascii="Arial Black" w:hAnsi="Arial Black"/>
      <w:b/>
      <w:bCs/>
    </w:rPr>
  </w:style>
  <w:style w:type="paragraph" w:styleId="Textkrper">
    <w:name w:val="Body Text"/>
    <w:basedOn w:val="Standard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color w:val="000000"/>
      <w:sz w:val="22"/>
      <w:szCs w:val="18"/>
      <w:lang w:val="de-CH"/>
    </w:rPr>
  </w:style>
  <w:style w:type="table" w:styleId="Tabellenraster">
    <w:name w:val="Table Grid"/>
    <w:basedOn w:val="NormaleTabelle"/>
    <w:rsid w:val="0063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5144F"/>
    <w:rPr>
      <w:rFonts w:ascii="Tahoma" w:hAnsi="Tahoma"/>
      <w:sz w:val="16"/>
      <w:szCs w:val="16"/>
      <w:lang w:bidi="he-IL"/>
    </w:rPr>
  </w:style>
  <w:style w:type="character" w:customStyle="1" w:styleId="SprechblasentextZchn">
    <w:name w:val="Sprechblasentext Zchn"/>
    <w:link w:val="Sprechblasentext"/>
    <w:rsid w:val="00D5144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2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User\LOKALE~1\Temp\Tempor&#228;res%20Verzeichnis%201%20f&#252;r%20StyleGuide%202010.zip\Dok_Vorlage1_SLMess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Dok_Vorlage1_SLMessen.dot</Template>
  <TotalTime>0</TotalTime>
  <Pages>1</Pages>
  <Words>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MFB-GeoConsulting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regina.keller</dc:creator>
  <cp:keywords/>
  <cp:lastModifiedBy>Regula Just</cp:lastModifiedBy>
  <cp:revision>4</cp:revision>
  <cp:lastPrinted>2014-02-04T15:44:00Z</cp:lastPrinted>
  <dcterms:created xsi:type="dcterms:W3CDTF">2020-03-19T10:48:00Z</dcterms:created>
  <dcterms:modified xsi:type="dcterms:W3CDTF">2021-01-26T09:51:00Z</dcterms:modified>
</cp:coreProperties>
</file>